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E0" w:rsidRPr="009C6FAC" w:rsidRDefault="004033E0">
      <w:pPr>
        <w:pStyle w:val="Title"/>
        <w:pageBreakBefore/>
        <w:rPr>
          <w:rFonts w:ascii="Garamond" w:hAnsi="Garamond"/>
          <w:sz w:val="24"/>
          <w:szCs w:val="24"/>
        </w:rPr>
      </w:pPr>
      <w:bookmarkStart w:id="0" w:name="OLE_LINK1"/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>
        <w:rPr>
          <w:rFonts w:ascii="Garamond" w:hAnsi="Garamond"/>
          <w:sz w:val="24"/>
          <w:szCs w:val="24"/>
        </w:rPr>
        <w:t>del Nucleo di Valutazione del comune di Fragagnano</w:t>
      </w:r>
    </w:p>
    <w:p w:rsidR="004033E0" w:rsidRPr="009C6FAC" w:rsidRDefault="004033E0">
      <w:pPr>
        <w:pStyle w:val="ListParagraph"/>
        <w:ind w:left="0" w:firstLine="0"/>
        <w:rPr>
          <w:rFonts w:ascii="Garamond" w:hAnsi="Garamond"/>
        </w:rPr>
      </w:pPr>
    </w:p>
    <w:p w:rsidR="004033E0" w:rsidRPr="009C6FAC" w:rsidRDefault="004033E0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4033E0" w:rsidRPr="009C6FAC" w:rsidRDefault="004033E0">
      <w:pPr>
        <w:pStyle w:val="ListParagraph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30/04/2017</w:t>
      </w:r>
    </w:p>
    <w:p w:rsidR="004033E0" w:rsidRPr="009C6FAC" w:rsidRDefault="004033E0">
      <w:pPr>
        <w:pStyle w:val="ListParagraph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>
        <w:rPr>
          <w:rFonts w:ascii="Garamond" w:hAnsi="Garamond"/>
          <w:b/>
          <w:i/>
        </w:rPr>
        <w:t>olazioni organizzative autonome)</w:t>
      </w:r>
    </w:p>
    <w:p w:rsidR="004033E0" w:rsidRPr="00AA3E52" w:rsidRDefault="004033E0" w:rsidP="00AA3E52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Non vi sono né uffici periferici né articolazioni organizzative autonome</w:t>
      </w:r>
    </w:p>
    <w:p w:rsidR="004033E0" w:rsidRPr="009C6FAC" w:rsidRDefault="004033E0">
      <w:pPr>
        <w:pStyle w:val="ListParagraph"/>
        <w:spacing w:line="360" w:lineRule="auto"/>
        <w:ind w:left="0" w:firstLine="0"/>
        <w:rPr>
          <w:rFonts w:ascii="Garamond" w:hAnsi="Garamond"/>
          <w:u w:val="single"/>
        </w:rPr>
      </w:pPr>
    </w:p>
    <w:p w:rsidR="004033E0" w:rsidRPr="009C6FAC" w:rsidRDefault="004033E0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4033E0" w:rsidRPr="008322B3" w:rsidRDefault="004033E0" w:rsidP="00AA3E52">
      <w:pPr>
        <w:pStyle w:val="Default"/>
        <w:tabs>
          <w:tab w:val="left" w:pos="0"/>
        </w:tabs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V</w:t>
      </w:r>
      <w:r w:rsidRPr="008322B3">
        <w:rPr>
          <w:rFonts w:ascii="Garamond" w:hAnsi="Garamond"/>
          <w:color w:val="auto"/>
        </w:rPr>
        <w:t>erifica sul sito istituzionale, anche attraverso l’utilizzo di supporti informatici</w:t>
      </w:r>
    </w:p>
    <w:p w:rsidR="004033E0" w:rsidRPr="009C6FAC" w:rsidRDefault="004033E0">
      <w:pPr>
        <w:spacing w:line="360" w:lineRule="auto"/>
        <w:rPr>
          <w:rFonts w:ascii="Garamond" w:hAnsi="Garamond"/>
          <w:u w:val="single"/>
        </w:rPr>
      </w:pPr>
    </w:p>
    <w:p w:rsidR="004033E0" w:rsidRPr="009C6FAC" w:rsidRDefault="004033E0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4033E0" w:rsidRPr="008B644B" w:rsidRDefault="004033E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Numerose informazioni richiesta dalla normativa non sono pubblicate</w:t>
      </w:r>
    </w:p>
    <w:p w:rsidR="004033E0" w:rsidRDefault="004033E0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4033E0" w:rsidRPr="002B21F2" w:rsidRDefault="004033E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Nessuna</w:t>
      </w:r>
    </w:p>
    <w:p w:rsidR="004033E0" w:rsidRDefault="004033E0">
      <w:pPr>
        <w:spacing w:line="360" w:lineRule="auto"/>
        <w:rPr>
          <w:rFonts w:ascii="Garamond" w:hAnsi="Garamond"/>
          <w:b/>
          <w:i/>
        </w:rPr>
      </w:pPr>
    </w:p>
    <w:p w:rsidR="004033E0" w:rsidRPr="00EF325A" w:rsidRDefault="004033E0" w:rsidP="00AA3E52">
      <w:pPr>
        <w:rPr>
          <w:rFonts w:ascii="Arial" w:hAnsi="Arial" w:cs="Arial"/>
        </w:rPr>
      </w:pPr>
      <w:r>
        <w:rPr>
          <w:rFonts w:ascii="Arial" w:hAnsi="Arial" w:cs="Arial"/>
        </w:rPr>
        <w:t>Dott. Arturo Bianco</w:t>
      </w:r>
    </w:p>
    <w:p w:rsidR="004033E0" w:rsidRPr="00EF325A" w:rsidRDefault="004033E0" w:rsidP="00AA3E52">
      <w:pPr>
        <w:rPr>
          <w:rFonts w:ascii="Arial" w:hAnsi="Arial" w:cs="Arial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6" type="#_x0000_t75" style="position:absolute;left:0;text-align:left;margin-left:0;margin-top:0;width:143.9pt;height:89.5pt;z-index:251658240;visibility:visible;mso-position-horizontal:left;mso-position-vertical:top">
            <v:imagedata r:id="rId7" o:title=""/>
            <w10:wrap type="square"/>
          </v:shape>
        </w:pict>
      </w:r>
      <w:r>
        <w:rPr>
          <w:rFonts w:ascii="Arial" w:hAnsi="Arial" w:cs="Arial"/>
        </w:rPr>
        <w:br w:type="textWrapping" w:clear="all"/>
      </w:r>
    </w:p>
    <w:p w:rsidR="004033E0" w:rsidRPr="009C6FAC" w:rsidRDefault="004033E0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 05/05/2017</w:t>
      </w:r>
      <w:bookmarkStart w:id="1" w:name="_GoBack"/>
      <w:bookmarkEnd w:id="1"/>
    </w:p>
    <w:sectPr w:rsidR="004033E0" w:rsidRPr="009C6FAC" w:rsidSect="001F7BBD">
      <w:headerReference w:type="default" r:id="rId8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E0" w:rsidRDefault="004033E0">
      <w:pPr>
        <w:spacing w:after="0" w:line="240" w:lineRule="auto"/>
      </w:pPr>
      <w:r>
        <w:separator/>
      </w:r>
    </w:p>
  </w:endnote>
  <w:endnote w:type="continuationSeparator" w:id="0">
    <w:p w:rsidR="004033E0" w:rsidRDefault="0040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E0" w:rsidRDefault="004033E0">
      <w:pPr>
        <w:spacing w:after="0" w:line="240" w:lineRule="auto"/>
      </w:pPr>
      <w:r>
        <w:separator/>
      </w:r>
    </w:p>
  </w:footnote>
  <w:footnote w:type="continuationSeparator" w:id="0">
    <w:p w:rsidR="004033E0" w:rsidRDefault="0040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E0" w:rsidRDefault="004033E0">
    <w:pPr>
      <w:pStyle w:val="Header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>
      <w:rPr>
        <w:rFonts w:cs="Times New Roman"/>
        <w:b/>
      </w:rPr>
      <w:t>236</w:t>
    </w:r>
    <w:r w:rsidRPr="008322B3">
      <w:rPr>
        <w:rFonts w:cs="Times New Roman"/>
        <w:b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  <w:rPr>
        <w:rFonts w:cs="Times New Roman"/>
      </w:r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l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23"/>
    <w:rsid w:val="0013698C"/>
    <w:rsid w:val="00147248"/>
    <w:rsid w:val="001615AC"/>
    <w:rsid w:val="0016468A"/>
    <w:rsid w:val="001C3650"/>
    <w:rsid w:val="001F7BBD"/>
    <w:rsid w:val="002B21F2"/>
    <w:rsid w:val="00313158"/>
    <w:rsid w:val="004033E0"/>
    <w:rsid w:val="0048249A"/>
    <w:rsid w:val="0054261B"/>
    <w:rsid w:val="006C0D0E"/>
    <w:rsid w:val="007052EA"/>
    <w:rsid w:val="007A1830"/>
    <w:rsid w:val="008322B3"/>
    <w:rsid w:val="00855616"/>
    <w:rsid w:val="00860E39"/>
    <w:rsid w:val="00861FE1"/>
    <w:rsid w:val="008B644B"/>
    <w:rsid w:val="008E04FD"/>
    <w:rsid w:val="00984DBA"/>
    <w:rsid w:val="009C6FAC"/>
    <w:rsid w:val="00A0213C"/>
    <w:rsid w:val="00AA3E52"/>
    <w:rsid w:val="00B0764F"/>
    <w:rsid w:val="00C27B23"/>
    <w:rsid w:val="00C605F1"/>
    <w:rsid w:val="00D27496"/>
    <w:rsid w:val="00E15247"/>
    <w:rsid w:val="00EF325A"/>
    <w:rsid w:val="00F20E2E"/>
    <w:rsid w:val="00F8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BD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1F7BBD"/>
    <w:rPr>
      <w:rFonts w:cs="Times New Roman"/>
      <w:position w:val="22"/>
      <w:sz w:val="14"/>
    </w:rPr>
  </w:style>
  <w:style w:type="character" w:customStyle="1" w:styleId="TestonotaapidipaginaCarattere">
    <w:name w:val="Testo nota a piè di pagina Carattere"/>
    <w:basedOn w:val="DefaultParagraphFont"/>
    <w:uiPriority w:val="99"/>
    <w:rsid w:val="001F7BBD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1F7BBD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itoloCarattere">
    <w:name w:val="Titolo Carattere"/>
    <w:basedOn w:val="DefaultParagraphFont"/>
    <w:uiPriority w:val="99"/>
    <w:rsid w:val="001F7BBD"/>
    <w:rPr>
      <w:rFonts w:ascii="Times New Roman" w:hAnsi="Times New Roman" w:cs="Times New Roman"/>
      <w:b/>
      <w:bCs/>
      <w:i/>
      <w:sz w:val="32"/>
      <w:szCs w:val="32"/>
      <w:lang w:eastAsia="ar-SA" w:bidi="ar-SA"/>
    </w:rPr>
  </w:style>
  <w:style w:type="character" w:customStyle="1" w:styleId="IntestazioneCarattere">
    <w:name w:val="Intestazione Carattere"/>
    <w:basedOn w:val="DefaultParagraphFont"/>
    <w:uiPriority w:val="99"/>
    <w:rsid w:val="001F7BBD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1F7BBD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1F7BBD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1F7BBD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1F7BBD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1F7BBD"/>
    <w:rPr>
      <w:rFonts w:ascii="Tahoma" w:hAnsi="Tahoma" w:cs="Tahoma"/>
      <w:sz w:val="16"/>
      <w:szCs w:val="16"/>
      <w:lang w:eastAsia="ar-SA" w:bidi="ar-SA"/>
    </w:rPr>
  </w:style>
  <w:style w:type="character" w:customStyle="1" w:styleId="WWCharLFO13LVL1">
    <w:name w:val="WW_CharLFO13LVL1"/>
    <w:uiPriority w:val="99"/>
    <w:rsid w:val="001F7BBD"/>
    <w:rPr>
      <w:rFonts w:ascii="Times New Roman" w:hAnsi="Times New Roman"/>
    </w:rPr>
  </w:style>
  <w:style w:type="character" w:customStyle="1" w:styleId="WWCharLFO13LVL2">
    <w:name w:val="WW_CharLFO13LVL2"/>
    <w:uiPriority w:val="99"/>
    <w:rsid w:val="001F7BBD"/>
    <w:rPr>
      <w:rFonts w:ascii="Courier New" w:hAnsi="Courier New"/>
    </w:rPr>
  </w:style>
  <w:style w:type="character" w:customStyle="1" w:styleId="WWCharLFO13LVL3">
    <w:name w:val="WW_CharLFO13LVL3"/>
    <w:uiPriority w:val="99"/>
    <w:rsid w:val="001F7BBD"/>
    <w:rPr>
      <w:rFonts w:ascii="Wingdings" w:hAnsi="Wingdings"/>
    </w:rPr>
  </w:style>
  <w:style w:type="character" w:customStyle="1" w:styleId="WWCharLFO13LVL4">
    <w:name w:val="WW_CharLFO13LVL4"/>
    <w:uiPriority w:val="99"/>
    <w:rsid w:val="001F7BBD"/>
    <w:rPr>
      <w:rFonts w:ascii="Symbol" w:hAnsi="Symbol"/>
    </w:rPr>
  </w:style>
  <w:style w:type="character" w:customStyle="1" w:styleId="WWCharLFO13LVL5">
    <w:name w:val="WW_CharLFO13LVL5"/>
    <w:uiPriority w:val="99"/>
    <w:rsid w:val="001F7BBD"/>
    <w:rPr>
      <w:rFonts w:ascii="Courier New" w:hAnsi="Courier New"/>
    </w:rPr>
  </w:style>
  <w:style w:type="character" w:customStyle="1" w:styleId="WWCharLFO13LVL6">
    <w:name w:val="WW_CharLFO13LVL6"/>
    <w:uiPriority w:val="99"/>
    <w:rsid w:val="001F7BBD"/>
    <w:rPr>
      <w:rFonts w:ascii="Wingdings" w:hAnsi="Wingdings"/>
    </w:rPr>
  </w:style>
  <w:style w:type="character" w:customStyle="1" w:styleId="WWCharLFO13LVL7">
    <w:name w:val="WW_CharLFO13LVL7"/>
    <w:uiPriority w:val="99"/>
    <w:rsid w:val="001F7BBD"/>
    <w:rPr>
      <w:rFonts w:ascii="Symbol" w:hAnsi="Symbol"/>
    </w:rPr>
  </w:style>
  <w:style w:type="character" w:customStyle="1" w:styleId="WWCharLFO13LVL8">
    <w:name w:val="WW_CharLFO13LVL8"/>
    <w:uiPriority w:val="99"/>
    <w:rsid w:val="001F7BBD"/>
    <w:rPr>
      <w:rFonts w:ascii="Courier New" w:hAnsi="Courier New"/>
    </w:rPr>
  </w:style>
  <w:style w:type="character" w:customStyle="1" w:styleId="WWCharLFO13LVL9">
    <w:name w:val="WW_CharLFO13LVL9"/>
    <w:uiPriority w:val="99"/>
    <w:rsid w:val="001F7BBD"/>
    <w:rPr>
      <w:rFonts w:ascii="Wingdings" w:hAnsi="Wingdings"/>
    </w:rPr>
  </w:style>
  <w:style w:type="character" w:customStyle="1" w:styleId="WWCharLFO15LVL1">
    <w:name w:val="WW_CharLFO15LVL1"/>
    <w:uiPriority w:val="99"/>
    <w:rsid w:val="001F7BBD"/>
    <w:rPr>
      <w:rFonts w:ascii="Times New Roman" w:eastAsia="Times New Roman" w:hAnsi="Times New Roman"/>
      <w:sz w:val="20"/>
    </w:rPr>
  </w:style>
  <w:style w:type="character" w:customStyle="1" w:styleId="WWCharLFO15LVL2">
    <w:name w:val="WW_CharLFO15LVL2"/>
    <w:uiPriority w:val="99"/>
    <w:rsid w:val="001F7BBD"/>
    <w:rPr>
      <w:rFonts w:ascii="Courier New" w:hAnsi="Courier New"/>
    </w:rPr>
  </w:style>
  <w:style w:type="character" w:customStyle="1" w:styleId="WWCharLFO15LVL3">
    <w:name w:val="WW_CharLFO15LVL3"/>
    <w:uiPriority w:val="99"/>
    <w:rsid w:val="001F7BBD"/>
    <w:rPr>
      <w:rFonts w:ascii="Wingdings" w:hAnsi="Wingdings"/>
    </w:rPr>
  </w:style>
  <w:style w:type="character" w:customStyle="1" w:styleId="WWCharLFO15LVL4">
    <w:name w:val="WW_CharLFO15LVL4"/>
    <w:uiPriority w:val="99"/>
    <w:rsid w:val="001F7BBD"/>
    <w:rPr>
      <w:rFonts w:ascii="Symbol" w:hAnsi="Symbol"/>
    </w:rPr>
  </w:style>
  <w:style w:type="character" w:customStyle="1" w:styleId="WWCharLFO15LVL5">
    <w:name w:val="WW_CharLFO15LVL5"/>
    <w:uiPriority w:val="99"/>
    <w:rsid w:val="001F7BBD"/>
    <w:rPr>
      <w:rFonts w:ascii="Courier New" w:hAnsi="Courier New"/>
    </w:rPr>
  </w:style>
  <w:style w:type="character" w:customStyle="1" w:styleId="WWCharLFO15LVL6">
    <w:name w:val="WW_CharLFO15LVL6"/>
    <w:uiPriority w:val="99"/>
    <w:rsid w:val="001F7BBD"/>
    <w:rPr>
      <w:rFonts w:ascii="Wingdings" w:hAnsi="Wingdings"/>
    </w:rPr>
  </w:style>
  <w:style w:type="character" w:customStyle="1" w:styleId="WWCharLFO15LVL7">
    <w:name w:val="WW_CharLFO15LVL7"/>
    <w:uiPriority w:val="99"/>
    <w:rsid w:val="001F7BBD"/>
    <w:rPr>
      <w:rFonts w:ascii="Symbol" w:hAnsi="Symbol"/>
    </w:rPr>
  </w:style>
  <w:style w:type="character" w:customStyle="1" w:styleId="WWCharLFO15LVL8">
    <w:name w:val="WW_CharLFO15LVL8"/>
    <w:uiPriority w:val="99"/>
    <w:rsid w:val="001F7BBD"/>
    <w:rPr>
      <w:rFonts w:ascii="Courier New" w:hAnsi="Courier New"/>
    </w:rPr>
  </w:style>
  <w:style w:type="character" w:customStyle="1" w:styleId="WWCharLFO15LVL9">
    <w:name w:val="WW_CharLFO15LVL9"/>
    <w:uiPriority w:val="99"/>
    <w:rsid w:val="001F7BBD"/>
    <w:rPr>
      <w:rFonts w:ascii="Wingdings" w:hAnsi="Wingdings"/>
    </w:rPr>
  </w:style>
  <w:style w:type="character" w:customStyle="1" w:styleId="Caratteredellanota">
    <w:name w:val="Carattere della nota"/>
    <w:uiPriority w:val="99"/>
    <w:rsid w:val="001F7BBD"/>
  </w:style>
  <w:style w:type="paragraph" w:styleId="FootnoteText">
    <w:name w:val="footnote text"/>
    <w:basedOn w:val="Normal"/>
    <w:link w:val="FootnoteTextChar"/>
    <w:uiPriority w:val="99"/>
    <w:rsid w:val="001F7BB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5F"/>
    <w:rPr>
      <w:rFonts w:ascii="Times New Roman" w:hAnsi="Times New Roman" w:cs="Cambria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F7BBD"/>
    <w:pPr>
      <w:ind w:left="357" w:hanging="357"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1F7BBD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155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rsid w:val="001F7BBD"/>
  </w:style>
  <w:style w:type="character" w:customStyle="1" w:styleId="BodyTextChar">
    <w:name w:val="Body Text Char"/>
    <w:basedOn w:val="DefaultParagraphFont"/>
    <w:link w:val="BodyText"/>
    <w:uiPriority w:val="99"/>
    <w:semiHidden/>
    <w:rsid w:val="00C3155F"/>
    <w:rPr>
      <w:rFonts w:ascii="Times New Roman" w:hAnsi="Times New Roman" w:cs="Cambria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1F7BBD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55F"/>
    <w:rPr>
      <w:rFonts w:ascii="Times New Roman" w:hAnsi="Times New Roman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1F7BBD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55F"/>
    <w:rPr>
      <w:rFonts w:ascii="Times New Roman" w:hAnsi="Times New Roman" w:cs="Cambria"/>
      <w:sz w:val="24"/>
      <w:szCs w:val="24"/>
      <w:lang w:eastAsia="ar-SA"/>
    </w:rPr>
  </w:style>
  <w:style w:type="paragraph" w:customStyle="1" w:styleId="Default">
    <w:name w:val="Default"/>
    <w:uiPriority w:val="99"/>
    <w:rsid w:val="001F7BBD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1F7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55F"/>
    <w:rPr>
      <w:rFonts w:ascii="Times New Roman" w:hAnsi="Times New Roman" w:cs="Cambri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7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55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F7B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5F"/>
    <w:rPr>
      <w:rFonts w:ascii="Times New Roman" w:hAnsi="Times New Roman" w:cs="Cambria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100</Words>
  <Characters>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sintesi sulla rilevazione del Nucleo di Valutazione del comune di Fragagnano</dc:title>
  <dc:subject/>
  <dc:creator>i.siciliani</dc:creator>
  <cp:keywords/>
  <dc:description/>
  <cp:lastModifiedBy>Franca Antonucci</cp:lastModifiedBy>
  <cp:revision>2</cp:revision>
  <cp:lastPrinted>2017-03-10T10:00:00Z</cp:lastPrinted>
  <dcterms:created xsi:type="dcterms:W3CDTF">2017-05-16T10:28:00Z</dcterms:created>
  <dcterms:modified xsi:type="dcterms:W3CDTF">2017-05-16T10:28:00Z</dcterms:modified>
</cp:coreProperties>
</file>